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45" w:rsidRPr="00137595" w:rsidRDefault="00BA0345" w:rsidP="00137595">
      <w:pPr>
        <w:spacing w:after="0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137595">
        <w:rPr>
          <w:rFonts w:ascii="Times New Roman" w:hAnsi="Times New Roman"/>
          <w:sz w:val="26"/>
          <w:szCs w:val="26"/>
          <w:lang w:val="uk-UA"/>
        </w:rPr>
        <w:t xml:space="preserve">Додаток </w:t>
      </w:r>
    </w:p>
    <w:p w:rsidR="00BA0345" w:rsidRPr="00137595" w:rsidRDefault="00BA0345" w:rsidP="00137595">
      <w:pPr>
        <w:spacing w:after="0"/>
        <w:jc w:val="right"/>
        <w:rPr>
          <w:rFonts w:ascii="Times New Roman" w:hAnsi="Times New Roman"/>
          <w:sz w:val="26"/>
          <w:szCs w:val="26"/>
          <w:lang w:val="uk-UA"/>
        </w:rPr>
      </w:pPr>
      <w:r w:rsidRPr="00137595">
        <w:rPr>
          <w:rFonts w:ascii="Times New Roman" w:hAnsi="Times New Roman"/>
          <w:sz w:val="26"/>
          <w:szCs w:val="26"/>
          <w:lang w:val="uk-UA"/>
        </w:rPr>
        <w:t xml:space="preserve">до Положення про функціональну підсистему </w:t>
      </w:r>
    </w:p>
    <w:p w:rsidR="00BA0345" w:rsidRPr="00137595" w:rsidRDefault="00BA0345" w:rsidP="00137595">
      <w:pPr>
        <w:spacing w:after="0"/>
        <w:jc w:val="right"/>
        <w:rPr>
          <w:rFonts w:ascii="Times New Roman" w:hAnsi="Times New Roman"/>
          <w:sz w:val="26"/>
          <w:szCs w:val="26"/>
          <w:lang w:val="uk-UA"/>
        </w:rPr>
      </w:pPr>
      <w:r w:rsidRPr="00137595">
        <w:rPr>
          <w:rFonts w:ascii="Times New Roman" w:hAnsi="Times New Roman"/>
          <w:sz w:val="26"/>
          <w:szCs w:val="26"/>
          <w:lang w:val="uk-UA"/>
        </w:rPr>
        <w:t xml:space="preserve">ядерної та радіаційної безпеки </w:t>
      </w:r>
      <w:r>
        <w:rPr>
          <w:rFonts w:ascii="Times New Roman" w:hAnsi="Times New Roman"/>
          <w:sz w:val="26"/>
          <w:szCs w:val="26"/>
          <w:lang w:val="uk-UA"/>
        </w:rPr>
        <w:t>ЄДСЦЗ</w:t>
      </w:r>
    </w:p>
    <w:p w:rsidR="00BA0345" w:rsidRDefault="00BA0345" w:rsidP="003A2D54">
      <w:pPr>
        <w:spacing w:after="0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(пункт 8)</w:t>
      </w:r>
    </w:p>
    <w:p w:rsidR="00BA0345" w:rsidRDefault="00BA0345" w:rsidP="00137595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151CE">
        <w:rPr>
          <w:rFonts w:ascii="Times New Roman" w:hAnsi="Times New Roman"/>
          <w:b/>
          <w:sz w:val="26"/>
          <w:szCs w:val="26"/>
          <w:lang w:val="uk-UA"/>
        </w:rPr>
        <w:t xml:space="preserve">Схема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взаємодії </w:t>
      </w:r>
      <w:r w:rsidRPr="006151CE">
        <w:rPr>
          <w:rFonts w:ascii="Times New Roman" w:hAnsi="Times New Roman"/>
          <w:b/>
          <w:sz w:val="26"/>
          <w:szCs w:val="26"/>
          <w:lang w:val="uk-UA"/>
        </w:rPr>
        <w:t>функціональної підсистеми ядерної та радіаційної безпеки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в рамках ЄДСЦЗ та міжнародних зобов</w:t>
      </w:r>
      <w:r w:rsidRPr="00F03349">
        <w:rPr>
          <w:rFonts w:ascii="Times New Roman" w:hAnsi="Times New Roman"/>
          <w:b/>
          <w:sz w:val="26"/>
          <w:szCs w:val="26"/>
          <w:lang w:val="uk-UA"/>
        </w:rPr>
        <w:t>’</w:t>
      </w:r>
      <w:r>
        <w:rPr>
          <w:rFonts w:ascii="Times New Roman" w:hAnsi="Times New Roman"/>
          <w:b/>
          <w:sz w:val="26"/>
          <w:szCs w:val="26"/>
          <w:lang w:val="uk-UA"/>
        </w:rPr>
        <w:t>язань України</w:t>
      </w:r>
    </w:p>
    <w:p w:rsidR="00BA0345" w:rsidRDefault="00BA0345" w:rsidP="00137595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A0345" w:rsidRPr="006151CE" w:rsidRDefault="00BA0345" w:rsidP="00137595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noProof/>
          <w:lang w:eastAsia="ru-RU"/>
        </w:rPr>
        <w:pict>
          <v:rect id="Прямоугольник 34" o:spid="_x0000_s1026" style="position:absolute;left:0;text-align:left;margin-left:387.3pt;margin-top:2.15pt;width:138pt;height:81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" strokeweight="1pt">
            <v:textbox>
              <w:txbxContent>
                <w:p w:rsidR="00BA0345" w:rsidRPr="00643253" w:rsidRDefault="00BA0345" w:rsidP="00E5398D">
                  <w:pPr>
                    <w:spacing w:before="120" w:after="0" w:line="240" w:lineRule="auto"/>
                    <w:ind w:left="-142" w:right="-19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Компетентні органи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інших країн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в рамках міжнародних договорів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27" style="position:absolute;left:0;text-align:left;margin-left:199.8pt;margin-top:1.05pt;width:154.5pt;height:81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" strokeweight="1pt">
            <v:textbox>
              <w:txbxContent>
                <w:p w:rsidR="00BA0345" w:rsidRPr="00643253" w:rsidRDefault="00BA0345" w:rsidP="00E5398D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Міжнародне агентство з атомної енергії </w:t>
                  </w:r>
                </w:p>
                <w:p w:rsidR="00BA0345" w:rsidRPr="00643253" w:rsidRDefault="00BA0345" w:rsidP="0097446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Центр з інциден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тів та аварійних ситуацій</w:t>
                  </w:r>
                </w:p>
              </w:txbxContent>
            </v:textbox>
          </v:rect>
        </w:pict>
      </w:r>
    </w:p>
    <w:p w:rsidR="00BA0345" w:rsidRPr="00137595" w:rsidRDefault="00BA0345">
      <w:pPr>
        <w:rPr>
          <w:b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7280"/>
        <w:gridCol w:w="7280"/>
      </w:tblGrid>
      <w:tr w:rsidR="00BA0345" w:rsidRPr="00DC0B51" w:rsidTr="00C35E7D">
        <w:tc>
          <w:tcPr>
            <w:tcW w:w="7280" w:type="dxa"/>
          </w:tcPr>
          <w:p w:rsidR="00BA0345" w:rsidRPr="00137595" w:rsidRDefault="00BA0345" w:rsidP="00E168EA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75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80" w:type="dxa"/>
          </w:tcPr>
          <w:p w:rsidR="00BA0345" w:rsidRPr="00C35E7D" w:rsidRDefault="00BA0345" w:rsidP="00C35E7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8" type="#_x0000_t69" style="position:absolute;margin-left:-15.25pt;margin-top:2.2pt;width:33pt;height:14.6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" adj="4778" strokeweight=".5pt"/>
              </w:pict>
            </w:r>
          </w:p>
        </w:tc>
      </w:tr>
    </w:tbl>
    <w:p w:rsidR="00BA0345" w:rsidRPr="0005192A" w:rsidRDefault="00BA0345">
      <w:pPr>
        <w:rPr>
          <w:sz w:val="30"/>
          <w:szCs w:val="30"/>
          <w:lang w:val="uk-UA"/>
        </w:rPr>
      </w:pPr>
    </w:p>
    <w:p w:rsidR="00BA0345" w:rsidRPr="0052592B" w:rsidRDefault="00BA0345" w:rsidP="0005192A">
      <w:pPr>
        <w:rPr>
          <w:i/>
          <w:sz w:val="26"/>
          <w:szCs w:val="26"/>
          <w:lang w:val="uk-UA"/>
        </w:rPr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13" o:spid="_x0000_s1029" type="#_x0000_t70" style="position:absolute;margin-left:268.05pt;margin-top:1.4pt;width:15.75pt;height:24.7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" adj=",6872" strokeweight=".5pt"/>
        </w:pict>
      </w:r>
      <w:r>
        <w:rPr>
          <w:noProof/>
          <w:lang w:eastAsia="ru-RU"/>
        </w:rPr>
        <w:pict>
          <v:shape id="_x0000_s1030" type="#_x0000_t70" style="position:absolute;margin-left:442.5pt;margin-top:1.05pt;width:15.75pt;height:24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" adj=",6872" strokeweight=".5pt"/>
        </w:pict>
      </w:r>
      <w:r>
        <w:rPr>
          <w:noProof/>
          <w:lang w:eastAsia="ru-RU"/>
        </w:rPr>
        <w:pict>
          <v:rect id="Rectangle 14" o:spid="_x0000_s1031" style="position:absolute;margin-left:219.3pt;margin-top:12.65pt;width:284.25pt;height:280.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O9IwIAAD8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" strokeweight="3pt"/>
        </w:pict>
      </w:r>
      <w:r>
        <w:rPr>
          <w:noProof/>
          <w:lang w:eastAsia="ru-RU"/>
        </w:rPr>
        <w:pict>
          <v:rect id="Прямоугольник 19" o:spid="_x0000_s1032" style="position:absolute;margin-left:-28.95pt;margin-top:26.15pt;width:228.75pt;height:71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" strokeweight="1pt">
            <v:textbox>
              <w:txbxContent>
                <w:p w:rsidR="00BA0345" w:rsidRPr="00FE473F" w:rsidRDefault="00BA0345" w:rsidP="0048720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473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Державна комісія з питань техногенно-екологічної безпеки та надзвичайних ситуацій</w:t>
                  </w:r>
                </w:p>
                <w:p w:rsidR="00BA0345" w:rsidRPr="00FE473F" w:rsidRDefault="00BA0345" w:rsidP="0048720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73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ДСНС</w:t>
                  </w:r>
                </w:p>
                <w:p w:rsidR="00BA0345" w:rsidRPr="007C261D" w:rsidRDefault="00BA0345" w:rsidP="0027717E">
                  <w:pPr>
                    <w:spacing w:after="0"/>
                    <w:ind w:left="-142" w:right="-276"/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rect>
        </w:pict>
      </w:r>
      <w:r w:rsidRPr="0052592B">
        <w:rPr>
          <w:rFonts w:ascii="Times New Roman" w:hAnsi="Times New Roman"/>
          <w:i/>
          <w:sz w:val="26"/>
          <w:szCs w:val="26"/>
          <w:lang w:val="uk-UA"/>
        </w:rPr>
        <w:t>Державний</w:t>
      </w:r>
      <w:r w:rsidRPr="0052592B">
        <w:rPr>
          <w:rFonts w:ascii="Times New Roman" w:hAnsi="Times New Roman"/>
          <w:i/>
          <w:sz w:val="26"/>
          <w:szCs w:val="26"/>
        </w:rPr>
        <w:t xml:space="preserve">  </w:t>
      </w:r>
      <w:r w:rsidRPr="0052592B">
        <w:rPr>
          <w:rFonts w:ascii="Times New Roman" w:hAnsi="Times New Roman"/>
          <w:i/>
          <w:sz w:val="26"/>
          <w:szCs w:val="26"/>
          <w:lang w:val="uk-UA"/>
        </w:rPr>
        <w:t>рів</w:t>
      </w:r>
      <w:r w:rsidRPr="0052592B">
        <w:rPr>
          <w:rFonts w:ascii="Times New Roman" w:hAnsi="Times New Roman"/>
          <w:i/>
          <w:sz w:val="26"/>
          <w:szCs w:val="26"/>
        </w:rPr>
        <w:t>е</w:t>
      </w:r>
      <w:r w:rsidRPr="0052592B">
        <w:rPr>
          <w:rFonts w:ascii="Times New Roman" w:hAnsi="Times New Roman"/>
          <w:i/>
          <w:sz w:val="26"/>
          <w:szCs w:val="26"/>
          <w:lang w:val="uk-UA"/>
        </w:rPr>
        <w:t>нь</w:t>
      </w:r>
    </w:p>
    <w:p w:rsidR="00BA0345" w:rsidRDefault="00BA0345">
      <w:pPr>
        <w:rPr>
          <w:b/>
          <w:sz w:val="26"/>
          <w:szCs w:val="26"/>
          <w:lang w:val="uk-UA"/>
        </w:rPr>
      </w:pPr>
      <w:r>
        <w:rPr>
          <w:noProof/>
          <w:lang w:eastAsia="ru-RU"/>
        </w:rPr>
        <w:pict>
          <v:rect id="Прямоугольник 6" o:spid="_x0000_s1033" style="position:absolute;margin-left:525.25pt;margin-top:2.05pt;width:237.75pt;height:78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" strokeweight="1pt">
            <v:textbox>
              <w:txbxContent>
                <w:p w:rsidR="00BA0345" w:rsidRDefault="00BA0345" w:rsidP="00004A51">
                  <w:pPr>
                    <w:spacing w:after="0" w:line="240" w:lineRule="auto"/>
                    <w:ind w:left="-142" w:right="-23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ЦОВ,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що створюють функціональні </w:t>
                  </w:r>
                </w:p>
                <w:p w:rsidR="00BA0345" w:rsidRDefault="00BA0345" w:rsidP="00004A51">
                  <w:pPr>
                    <w:spacing w:after="0" w:line="240" w:lineRule="auto"/>
                    <w:ind w:left="-142" w:right="-23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підсистеми ЄДСЦЗ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BA0345" w:rsidRPr="007F5FEF" w:rsidRDefault="00BA0345" w:rsidP="007F5FEF">
                  <w:pPr>
                    <w:spacing w:after="0" w:line="240" w:lineRule="auto"/>
                    <w:ind w:left="-142" w:right="-23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МЗС, СБУ, інші відомства, установи, організації, що залучаються до реагування та обміну інформацією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34" style="position:absolute;margin-left:232.8pt;margin-top:1.75pt;width:259.5pt;height:69.7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FoTwIAAGI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" strokeweight="1pt">
            <v:textbox>
              <w:txbxContent>
                <w:p w:rsidR="00BA0345" w:rsidRPr="00643253" w:rsidRDefault="00BA0345" w:rsidP="00974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Державна інспекція ядерного регулювання України</w:t>
                  </w:r>
                </w:p>
                <w:p w:rsidR="00BA0345" w:rsidRPr="00643253" w:rsidRDefault="00BA0345" w:rsidP="00974460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Інформаційно-кризовий центр Держатомрегулювання</w:t>
                  </w:r>
                </w:p>
              </w:txbxContent>
            </v:textbox>
          </v:rect>
        </w:pict>
      </w:r>
    </w:p>
    <w:p w:rsidR="00BA0345" w:rsidRDefault="00BA0345">
      <w:pPr>
        <w:rPr>
          <w:b/>
          <w:sz w:val="26"/>
          <w:szCs w:val="26"/>
          <w:lang w:val="uk-UA"/>
        </w:rPr>
      </w:pPr>
      <w:r>
        <w:rPr>
          <w:noProof/>
          <w:lang w:eastAsia="ru-RU"/>
        </w:rPr>
        <w:pict>
          <v:shape id="_x0000_s1035" type="#_x0000_t69" style="position:absolute;margin-left:492pt;margin-top:5.85pt;width:33pt;height:14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" adj="4778" strokeweight=".5pt"/>
        </w:pict>
      </w:r>
      <w:r>
        <w:rPr>
          <w:noProof/>
          <w:lang w:eastAsia="ru-RU"/>
        </w:rPr>
        <w:pict>
          <v:shape id="Двойная стрелка влево/вправо 22" o:spid="_x0000_s1036" type="#_x0000_t69" style="position:absolute;margin-left:199.8pt;margin-top:5.1pt;width:33pt;height:14.6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" adj="4778" strokeweight=".5pt"/>
        </w:pict>
      </w:r>
    </w:p>
    <w:p w:rsidR="00BA0345" w:rsidRPr="00E168EA" w:rsidRDefault="00BA0345">
      <w:pPr>
        <w:rPr>
          <w:b/>
          <w:sz w:val="12"/>
          <w:szCs w:val="12"/>
          <w:lang w:val="uk-UA"/>
        </w:rPr>
      </w:pPr>
    </w:p>
    <w:p w:rsidR="00BA0345" w:rsidRDefault="00BA0345" w:rsidP="0052592B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37" type="#_x0000_t32" style="position:absolute;margin-left:364.8pt;margin-top:7.35pt;width:0;height:129pt;z-index:2516459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Прямая со стрелкой 36" o:spid="_x0000_s1038" type="#_x0000_t32" style="position:absolute;margin-left:285.3pt;margin-top:5.65pt;width:0;height:32.2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">
            <v:stroke startarrow="block" endarrow="block"/>
          </v:shape>
        </w:pict>
      </w:r>
    </w:p>
    <w:p w:rsidR="00BA0345" w:rsidRPr="00FC1C85" w:rsidRDefault="00BA0345" w:rsidP="0052592B">
      <w:pPr>
        <w:spacing w:after="0" w:line="240" w:lineRule="auto"/>
        <w:rPr>
          <w:i/>
          <w:sz w:val="26"/>
          <w:szCs w:val="26"/>
        </w:rPr>
      </w:pPr>
      <w:r>
        <w:rPr>
          <w:noProof/>
          <w:lang w:eastAsia="ru-RU"/>
        </w:rPr>
        <w:pict>
          <v:rect id="_x0000_s1039" style="position:absolute;margin-left:-28.95pt;margin-top:18.45pt;width:228.75pt;height:74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" strokeweight="1pt">
            <v:textbox>
              <w:txbxContent>
                <w:p w:rsidR="00BA0345" w:rsidRDefault="00BA0345" w:rsidP="00FE473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</w:t>
                  </w:r>
                  <w:r w:rsidRPr="0027717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егіональні комісії з питань техногенно-екологічно ї безпеки та надзвичайних ситуацій</w:t>
                  </w:r>
                </w:p>
                <w:p w:rsidR="00BA0345" w:rsidRPr="00FE473F" w:rsidRDefault="00BA0345" w:rsidP="00FE47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E473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Територіальні органи ДСНС</w:t>
                  </w:r>
                </w:p>
                <w:p w:rsidR="00BA0345" w:rsidRPr="007C261D" w:rsidRDefault="00BA0345" w:rsidP="0027717E">
                  <w:pPr>
                    <w:spacing w:after="0"/>
                    <w:ind w:left="-142" w:right="-276"/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rect>
        </w:pict>
      </w:r>
      <w:r w:rsidRPr="0052592B">
        <w:rPr>
          <w:rFonts w:ascii="Times New Roman" w:hAnsi="Times New Roman"/>
          <w:i/>
          <w:sz w:val="26"/>
          <w:szCs w:val="26"/>
          <w:lang w:val="uk-UA"/>
        </w:rPr>
        <w:t>Регіональний</w:t>
      </w:r>
      <w:r w:rsidRPr="0052592B">
        <w:rPr>
          <w:rFonts w:ascii="Times New Roman" w:hAnsi="Times New Roman"/>
          <w:i/>
          <w:sz w:val="26"/>
          <w:szCs w:val="26"/>
        </w:rPr>
        <w:t xml:space="preserve">  </w:t>
      </w:r>
      <w:r w:rsidRPr="0052592B">
        <w:rPr>
          <w:rFonts w:ascii="Times New Roman" w:hAnsi="Times New Roman"/>
          <w:i/>
          <w:sz w:val="26"/>
          <w:szCs w:val="26"/>
          <w:lang w:val="uk-UA"/>
        </w:rPr>
        <w:t>рів</w:t>
      </w:r>
      <w:r w:rsidRPr="0052592B">
        <w:rPr>
          <w:rFonts w:ascii="Times New Roman" w:hAnsi="Times New Roman"/>
          <w:i/>
          <w:sz w:val="26"/>
          <w:szCs w:val="26"/>
        </w:rPr>
        <w:t>е</w:t>
      </w:r>
      <w:r w:rsidRPr="0052592B">
        <w:rPr>
          <w:rFonts w:ascii="Times New Roman" w:hAnsi="Times New Roman"/>
          <w:i/>
          <w:sz w:val="26"/>
          <w:szCs w:val="26"/>
          <w:lang w:val="uk-UA"/>
        </w:rPr>
        <w:t>нь</w:t>
      </w:r>
    </w:p>
    <w:p w:rsidR="00BA0345" w:rsidRDefault="00BA034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rect id="_x0000_s1040" style="position:absolute;margin-left:525.3pt;margin-top:8pt;width:237.75pt;height:73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" strokeweight="1pt">
            <v:textbox>
              <w:txbxContent>
                <w:p w:rsidR="00BA0345" w:rsidRPr="0005192A" w:rsidRDefault="00BA0345" w:rsidP="0027717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22FB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Т</w:t>
                  </w:r>
                  <w:r w:rsidRPr="00C22FB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ериторіальні підсистеми єдиної державної системи цивільного </w:t>
                  </w:r>
                  <w:r w:rsidRPr="0005192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захисту</w:t>
                  </w:r>
                  <w:r w:rsidRPr="0005192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в </w:t>
                  </w:r>
                  <w:r w:rsidRPr="0005192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Автономній Республіці Крим, областях, містах Києві та Севастополі)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232.8pt;margin-top:8pt;width:259.5pt;height:6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" strokeweight="1pt">
            <v:textbox>
              <w:txbxContent>
                <w:p w:rsidR="00BA0345" w:rsidRPr="00974460" w:rsidRDefault="00BA0345" w:rsidP="00A031D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446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</w:t>
                  </w:r>
                  <w:r w:rsidRPr="00974460">
                    <w:rPr>
                      <w:rFonts w:ascii="Times New Roman" w:hAnsi="Times New Roman"/>
                      <w:sz w:val="24"/>
                      <w:szCs w:val="24"/>
                    </w:rPr>
                    <w:t>іжрегіональні територіальні органи Держатомрегулювання та територіальні органи на майданчиках атомних електростанцій</w:t>
                  </w:r>
                </w:p>
              </w:txbxContent>
            </v:textbox>
          </v:rect>
        </w:pict>
      </w:r>
    </w:p>
    <w:p w:rsidR="00BA0345" w:rsidRPr="00C944F6" w:rsidRDefault="00BA0345" w:rsidP="00C944F6">
      <w:pPr>
        <w:rPr>
          <w:rFonts w:ascii="Times New Roman" w:hAnsi="Times New Roman"/>
          <w:b/>
          <w:sz w:val="12"/>
          <w:szCs w:val="12"/>
          <w:lang w:val="uk-UA"/>
        </w:rPr>
      </w:pPr>
      <w:r>
        <w:rPr>
          <w:noProof/>
          <w:lang w:eastAsia="ru-RU"/>
        </w:rPr>
        <w:pict>
          <v:shape id="_x0000_s1042" type="#_x0000_t69" style="position:absolute;margin-left:492pt;margin-top:7.5pt;width:33pt;height:14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" adj="4778" strokeweight=".5pt"/>
        </w:pict>
      </w:r>
      <w:r>
        <w:rPr>
          <w:noProof/>
          <w:lang w:eastAsia="ru-RU"/>
        </w:rPr>
        <w:pict>
          <v:shape id="_x0000_s1043" type="#_x0000_t69" style="position:absolute;margin-left:199.5pt;margin-top:7pt;width:33pt;height:14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" adj="4778" strokeweight=".5pt"/>
        </w:pict>
      </w:r>
    </w:p>
    <w:p w:rsidR="00BA0345" w:rsidRDefault="00BA0345" w:rsidP="0052592B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</w:p>
    <w:p w:rsidR="00BA0345" w:rsidRDefault="00BA0345" w:rsidP="0052592B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</w:p>
    <w:p w:rsidR="00BA0345" w:rsidRDefault="00BA0345" w:rsidP="0052592B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>
        <w:rPr>
          <w:noProof/>
          <w:lang w:eastAsia="ru-RU"/>
        </w:rPr>
        <w:pict>
          <v:shape id="Прямая со стрелкой 48" o:spid="_x0000_s1044" type="#_x0000_t32" style="position:absolute;margin-left:439.8pt;margin-top:5.95pt;width:0;height:32.2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">
            <v:stroke startarrow="block" endarrow="block"/>
          </v:shape>
        </w:pict>
      </w:r>
    </w:p>
    <w:p w:rsidR="00BA0345" w:rsidRPr="0052592B" w:rsidRDefault="00BA0345" w:rsidP="0052592B">
      <w:pPr>
        <w:spacing w:after="0" w:line="240" w:lineRule="auto"/>
        <w:rPr>
          <w:i/>
          <w:sz w:val="26"/>
          <w:szCs w:val="26"/>
          <w:lang w:val="uk-UA"/>
        </w:rPr>
      </w:pPr>
      <w:r>
        <w:rPr>
          <w:noProof/>
          <w:lang w:eastAsia="ru-RU"/>
        </w:rPr>
        <w:pict>
          <v:rect id="_x0000_s1045" style="position:absolute;margin-left:-28.95pt;margin-top:19.3pt;width:228.75pt;height:6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" strokeweight="1pt">
            <v:textbox>
              <w:txbxContent>
                <w:p w:rsidR="00BA0345" w:rsidRPr="00045DEA" w:rsidRDefault="00BA0345" w:rsidP="00045DEA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5DE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Місцеві державні адміністрації, органи місцевого самоврядування</w:t>
                  </w:r>
                </w:p>
                <w:p w:rsidR="00BA0345" w:rsidRPr="00045DEA" w:rsidRDefault="00BA0345" w:rsidP="00045DEA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Pr="00643253">
        <w:rPr>
          <w:rFonts w:ascii="Times New Roman" w:hAnsi="Times New Roman"/>
          <w:i/>
          <w:sz w:val="26"/>
          <w:szCs w:val="26"/>
          <w:lang w:val="uk-UA"/>
        </w:rPr>
        <w:t>Об</w:t>
      </w:r>
      <w:r w:rsidRPr="00643253">
        <w:rPr>
          <w:rFonts w:ascii="Times New Roman" w:hAnsi="Times New Roman"/>
          <w:i/>
          <w:sz w:val="26"/>
          <w:szCs w:val="26"/>
        </w:rPr>
        <w:t>’</w:t>
      </w:r>
      <w:r w:rsidRPr="00643253">
        <w:rPr>
          <w:rFonts w:ascii="Times New Roman" w:hAnsi="Times New Roman"/>
          <w:i/>
          <w:sz w:val="26"/>
          <w:szCs w:val="26"/>
          <w:lang w:val="uk-UA"/>
        </w:rPr>
        <w:t>єктовий</w:t>
      </w:r>
      <w:r w:rsidRPr="0052592B">
        <w:rPr>
          <w:rFonts w:ascii="Times New Roman" w:hAnsi="Times New Roman"/>
          <w:i/>
          <w:sz w:val="26"/>
          <w:szCs w:val="26"/>
        </w:rPr>
        <w:t xml:space="preserve"> </w:t>
      </w:r>
      <w:r w:rsidRPr="0052592B">
        <w:rPr>
          <w:rFonts w:ascii="Times New Roman" w:hAnsi="Times New Roman"/>
          <w:i/>
          <w:sz w:val="26"/>
          <w:szCs w:val="26"/>
          <w:lang w:val="uk-UA"/>
        </w:rPr>
        <w:t>рів</w:t>
      </w:r>
      <w:r w:rsidRPr="0052592B">
        <w:rPr>
          <w:rFonts w:ascii="Times New Roman" w:hAnsi="Times New Roman"/>
          <w:i/>
          <w:sz w:val="26"/>
          <w:szCs w:val="26"/>
        </w:rPr>
        <w:t>е</w:t>
      </w:r>
      <w:r w:rsidRPr="0052592B">
        <w:rPr>
          <w:rFonts w:ascii="Times New Roman" w:hAnsi="Times New Roman"/>
          <w:i/>
          <w:sz w:val="26"/>
          <w:szCs w:val="26"/>
          <w:lang w:val="uk-UA"/>
        </w:rPr>
        <w:t>нь</w:t>
      </w:r>
    </w:p>
    <w:p w:rsidR="00BA0345" w:rsidRPr="0052592B" w:rsidRDefault="00BA0345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33" o:spid="_x0000_s1046" style="position:absolute;margin-left:525.25pt;margin-top:8.1pt;width:237.75pt;height:7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" strokeweight="1pt">
            <v:textbox>
              <w:txbxContent>
                <w:p w:rsidR="00BA0345" w:rsidRDefault="00BA0345" w:rsidP="0033385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Сили і засоби с</w:t>
                  </w:r>
                  <w:r w:rsidRPr="00643253">
                    <w:rPr>
                      <w:rFonts w:ascii="Times New Roman" w:hAnsi="Times New Roman"/>
                      <w:sz w:val="24"/>
                      <w:szCs w:val="24"/>
                    </w:rPr>
                    <w:t>уб’єкт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ів </w:t>
                  </w:r>
                  <w:r w:rsidRPr="006432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діяльності у сфері використання ядерної енергії</w:t>
                  </w:r>
                </w:p>
                <w:p w:rsidR="00BA0345" w:rsidRPr="00A81CA7" w:rsidRDefault="00BA0345" w:rsidP="00333855">
                  <w:pPr>
                    <w:jc w:val="center"/>
                    <w:rPr>
                      <w:sz w:val="26"/>
                      <w:szCs w:val="26"/>
                    </w:rPr>
                  </w:pPr>
                  <w:r w:rsidRPr="00A81CA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Диспетчерські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(чергові) служби об</w:t>
                  </w:r>
                  <w:r w:rsidRPr="00A81CA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’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єктів (у разі їх утворення)</w:t>
                  </w:r>
                </w:p>
                <w:p w:rsidR="00BA0345" w:rsidRPr="00704AAB" w:rsidRDefault="00BA0345" w:rsidP="00974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69" style="position:absolute;margin-left:492pt;margin-top:25.05pt;width:33pt;height:14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" adj="4778" strokeweight=".5pt"/>
        </w:pict>
      </w:r>
      <w:r>
        <w:rPr>
          <w:noProof/>
          <w:lang w:eastAsia="ru-RU"/>
        </w:rPr>
        <w:pict>
          <v:rect id="_x0000_s1048" style="position:absolute;margin-left:232.8pt;margin-top:8.1pt;width:259.5pt;height:55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" strokeweight="1pt">
            <v:textbox>
              <w:txbxContent>
                <w:p w:rsidR="00BA0345" w:rsidRPr="00643253" w:rsidRDefault="00BA0345" w:rsidP="00704A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Pr="00643253">
                    <w:rPr>
                      <w:rFonts w:ascii="Times New Roman" w:hAnsi="Times New Roman"/>
                      <w:sz w:val="24"/>
                      <w:szCs w:val="24"/>
                    </w:rPr>
                    <w:t>уб’єкт</w:t>
                  </w:r>
                  <w:r w:rsidRPr="0064325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</w:t>
                  </w:r>
                  <w:r w:rsidRPr="006432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діяльності у сфері використання </w:t>
                  </w:r>
                </w:p>
                <w:p w:rsidR="00BA0345" w:rsidRPr="00704AAB" w:rsidRDefault="00BA0345" w:rsidP="00704AA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43253">
                    <w:rPr>
                      <w:rFonts w:ascii="Times New Roman" w:hAnsi="Times New Roman"/>
                      <w:sz w:val="24"/>
                      <w:szCs w:val="24"/>
                    </w:rPr>
                    <w:t>ядерної енергії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9" type="#_x0000_t69" style="position:absolute;margin-left:199.5pt;margin-top:25.05pt;width:33pt;height:14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" adj="4778" strokeweight=".5pt"/>
        </w:pict>
      </w:r>
    </w:p>
    <w:sectPr w:rsidR="00BA0345" w:rsidRPr="0052592B" w:rsidSect="00E04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98"/>
    <w:rsid w:val="00004A51"/>
    <w:rsid w:val="00033C07"/>
    <w:rsid w:val="00045DEA"/>
    <w:rsid w:val="0005192A"/>
    <w:rsid w:val="00064E6D"/>
    <w:rsid w:val="000675FD"/>
    <w:rsid w:val="00081360"/>
    <w:rsid w:val="00082022"/>
    <w:rsid w:val="00094CBF"/>
    <w:rsid w:val="0009571B"/>
    <w:rsid w:val="000C6E32"/>
    <w:rsid w:val="000D58B3"/>
    <w:rsid w:val="0011015A"/>
    <w:rsid w:val="00126EBD"/>
    <w:rsid w:val="00130F89"/>
    <w:rsid w:val="00137595"/>
    <w:rsid w:val="001543AE"/>
    <w:rsid w:val="001862FB"/>
    <w:rsid w:val="001A1DC9"/>
    <w:rsid w:val="001A4853"/>
    <w:rsid w:val="001D442C"/>
    <w:rsid w:val="001D49F5"/>
    <w:rsid w:val="001D690D"/>
    <w:rsid w:val="001F4A71"/>
    <w:rsid w:val="00234198"/>
    <w:rsid w:val="0023660C"/>
    <w:rsid w:val="0025171B"/>
    <w:rsid w:val="002536E2"/>
    <w:rsid w:val="002600AC"/>
    <w:rsid w:val="0027717E"/>
    <w:rsid w:val="00277A69"/>
    <w:rsid w:val="00284E7C"/>
    <w:rsid w:val="002B3690"/>
    <w:rsid w:val="002E71E2"/>
    <w:rsid w:val="002F4E3A"/>
    <w:rsid w:val="00305F8A"/>
    <w:rsid w:val="00307926"/>
    <w:rsid w:val="00325550"/>
    <w:rsid w:val="00333855"/>
    <w:rsid w:val="00342165"/>
    <w:rsid w:val="00363700"/>
    <w:rsid w:val="00366A9D"/>
    <w:rsid w:val="003734B9"/>
    <w:rsid w:val="00385133"/>
    <w:rsid w:val="003A2D54"/>
    <w:rsid w:val="003F332B"/>
    <w:rsid w:val="003F5CA6"/>
    <w:rsid w:val="00404AC5"/>
    <w:rsid w:val="00487208"/>
    <w:rsid w:val="004B66DE"/>
    <w:rsid w:val="004B6A29"/>
    <w:rsid w:val="004D654D"/>
    <w:rsid w:val="00512318"/>
    <w:rsid w:val="0052592B"/>
    <w:rsid w:val="00550F07"/>
    <w:rsid w:val="00557B4B"/>
    <w:rsid w:val="00576701"/>
    <w:rsid w:val="005B0A4F"/>
    <w:rsid w:val="005F5E73"/>
    <w:rsid w:val="00606948"/>
    <w:rsid w:val="006151CE"/>
    <w:rsid w:val="006176A0"/>
    <w:rsid w:val="00635C9F"/>
    <w:rsid w:val="00643253"/>
    <w:rsid w:val="00643CF4"/>
    <w:rsid w:val="0069215C"/>
    <w:rsid w:val="006D1AF6"/>
    <w:rsid w:val="006E4CBF"/>
    <w:rsid w:val="006F4D5C"/>
    <w:rsid w:val="00701859"/>
    <w:rsid w:val="00704AAB"/>
    <w:rsid w:val="00761F73"/>
    <w:rsid w:val="0076746B"/>
    <w:rsid w:val="007C261D"/>
    <w:rsid w:val="007C386A"/>
    <w:rsid w:val="007E4701"/>
    <w:rsid w:val="007F114E"/>
    <w:rsid w:val="007F5B87"/>
    <w:rsid w:val="007F5FEF"/>
    <w:rsid w:val="00853071"/>
    <w:rsid w:val="00861B5E"/>
    <w:rsid w:val="0087722E"/>
    <w:rsid w:val="008A4389"/>
    <w:rsid w:val="008A6D6D"/>
    <w:rsid w:val="008B61D0"/>
    <w:rsid w:val="008F090C"/>
    <w:rsid w:val="008F0E9C"/>
    <w:rsid w:val="008F190F"/>
    <w:rsid w:val="00925CF5"/>
    <w:rsid w:val="00946DFF"/>
    <w:rsid w:val="00974460"/>
    <w:rsid w:val="00984754"/>
    <w:rsid w:val="009B1537"/>
    <w:rsid w:val="009F38D1"/>
    <w:rsid w:val="00A030A9"/>
    <w:rsid w:val="00A031D8"/>
    <w:rsid w:val="00A2477A"/>
    <w:rsid w:val="00A33EFF"/>
    <w:rsid w:val="00A373B9"/>
    <w:rsid w:val="00A51687"/>
    <w:rsid w:val="00A81CA7"/>
    <w:rsid w:val="00A860B1"/>
    <w:rsid w:val="00AA0963"/>
    <w:rsid w:val="00AC06BC"/>
    <w:rsid w:val="00AF172E"/>
    <w:rsid w:val="00AF19B6"/>
    <w:rsid w:val="00B25747"/>
    <w:rsid w:val="00B33F61"/>
    <w:rsid w:val="00B825B0"/>
    <w:rsid w:val="00B860D1"/>
    <w:rsid w:val="00B9278D"/>
    <w:rsid w:val="00BA0345"/>
    <w:rsid w:val="00BC26E8"/>
    <w:rsid w:val="00BD7966"/>
    <w:rsid w:val="00C0627F"/>
    <w:rsid w:val="00C0784C"/>
    <w:rsid w:val="00C22FB6"/>
    <w:rsid w:val="00C32CE1"/>
    <w:rsid w:val="00C35E7D"/>
    <w:rsid w:val="00C411C5"/>
    <w:rsid w:val="00C41F4E"/>
    <w:rsid w:val="00C8123D"/>
    <w:rsid w:val="00C944F6"/>
    <w:rsid w:val="00CD1979"/>
    <w:rsid w:val="00CD1F26"/>
    <w:rsid w:val="00CE0106"/>
    <w:rsid w:val="00D23B57"/>
    <w:rsid w:val="00D316C8"/>
    <w:rsid w:val="00D6024D"/>
    <w:rsid w:val="00D662A3"/>
    <w:rsid w:val="00DA5E3F"/>
    <w:rsid w:val="00DC0B51"/>
    <w:rsid w:val="00DC2EC4"/>
    <w:rsid w:val="00DC5DC0"/>
    <w:rsid w:val="00E0089A"/>
    <w:rsid w:val="00E04C9E"/>
    <w:rsid w:val="00E168EA"/>
    <w:rsid w:val="00E3441E"/>
    <w:rsid w:val="00E5398D"/>
    <w:rsid w:val="00E60631"/>
    <w:rsid w:val="00E6378A"/>
    <w:rsid w:val="00E63D74"/>
    <w:rsid w:val="00E662BB"/>
    <w:rsid w:val="00E803E8"/>
    <w:rsid w:val="00E83B71"/>
    <w:rsid w:val="00EB6277"/>
    <w:rsid w:val="00F03349"/>
    <w:rsid w:val="00F066C4"/>
    <w:rsid w:val="00F14933"/>
    <w:rsid w:val="00F3555E"/>
    <w:rsid w:val="00F64AEA"/>
    <w:rsid w:val="00F95349"/>
    <w:rsid w:val="00FA3568"/>
    <w:rsid w:val="00FB1855"/>
    <w:rsid w:val="00FC0FCF"/>
    <w:rsid w:val="00FC1C85"/>
    <w:rsid w:val="00FC3417"/>
    <w:rsid w:val="00FE473F"/>
    <w:rsid w:val="00FE4C05"/>
    <w:rsid w:val="00FF24B4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D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C05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uiPriority w:val="99"/>
    <w:semiHidden/>
    <w:rsid w:val="00404A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функціональної підсистеми ядерної та радіаційної безпеки єдиної державної системи цивільного захисту</dc:title>
  <dc:subject/>
  <dc:creator>Лагута Тетяна Андріївна</dc:creator>
  <cp:keywords/>
  <dc:description/>
  <cp:lastModifiedBy>emerg7</cp:lastModifiedBy>
  <cp:revision>6</cp:revision>
  <cp:lastPrinted>2019-08-14T10:47:00Z</cp:lastPrinted>
  <dcterms:created xsi:type="dcterms:W3CDTF">2019-08-22T13:11:00Z</dcterms:created>
  <dcterms:modified xsi:type="dcterms:W3CDTF">2020-01-15T11:00:00Z</dcterms:modified>
</cp:coreProperties>
</file>